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95" w:rsidRDefault="00A56495" w:rsidP="00974DE0">
      <w:pPr>
        <w:snapToGrid w:val="0"/>
        <w:spacing w:line="360" w:lineRule="exact"/>
        <w:rPr>
          <w:rFonts w:ascii="ＭＳ ゴシック" w:eastAsia="PMingLiU" w:hAnsi="ＭＳ ゴシック"/>
          <w:b/>
          <w:sz w:val="32"/>
          <w:szCs w:val="32"/>
          <w:lang w:eastAsia="zh-TW"/>
        </w:rPr>
      </w:pPr>
    </w:p>
    <w:p w:rsidR="00D02DE8" w:rsidRPr="00DD64E3" w:rsidRDefault="00D02DE8" w:rsidP="00974DE0">
      <w:pPr>
        <w:snapToGrid w:val="0"/>
        <w:spacing w:line="360" w:lineRule="exact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 w:rsidRPr="00DD64E3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千歳市</w:t>
      </w:r>
      <w:r w:rsidR="00F65F79">
        <w:rPr>
          <w:rFonts w:ascii="ＭＳ ゴシック" w:eastAsia="ＭＳ ゴシック" w:hAnsi="ＭＳ ゴシック" w:hint="eastAsia"/>
          <w:b/>
          <w:sz w:val="32"/>
          <w:szCs w:val="32"/>
        </w:rPr>
        <w:t>町内会連合会事務局</w:t>
      </w:r>
      <w:r w:rsidRPr="00DD64E3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 xml:space="preserve">　宛</w:t>
      </w:r>
    </w:p>
    <w:p w:rsidR="00BD69BF" w:rsidRDefault="001D0B1C" w:rsidP="00974DE0">
      <w:pPr>
        <w:spacing w:line="360" w:lineRule="exact"/>
        <w:rPr>
          <w:b/>
          <w:sz w:val="24"/>
        </w:rPr>
      </w:pPr>
      <w:r w:rsidRPr="00DD64E3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Ｆａｘ　０１２３－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４９</w:t>
      </w:r>
      <w:r w:rsidRPr="00DD64E3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７３００</w:t>
      </w:r>
    </w:p>
    <w:p w:rsidR="00974DE0" w:rsidRDefault="00974DE0" w:rsidP="00974DE0">
      <w:pPr>
        <w:snapToGrid w:val="0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</w:p>
    <w:p w:rsidR="00D02DE8" w:rsidRPr="00C049BD" w:rsidRDefault="001C1A59" w:rsidP="00BD69BF">
      <w:pPr>
        <w:ind w:firstLineChars="200" w:firstLine="562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32825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D02DE8" w:rsidRPr="00C049B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年度</w:t>
      </w:r>
      <w:r w:rsidR="00C049BD" w:rsidRPr="00C049B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02DE8" w:rsidRPr="00A56495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千歳市総合防災訓練</w:t>
      </w:r>
      <w:r w:rsidR="00D02DE8" w:rsidRPr="00C049B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に</w:t>
      </w:r>
    </w:p>
    <w:p w:rsidR="00D02DE8" w:rsidRPr="008A6DDA" w:rsidRDefault="008A6DDA" w:rsidP="008A6DDA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参　加</w:t>
      </w:r>
      <w:r w:rsidR="00D02DE8" w:rsidRPr="00FF71D1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 xml:space="preserve">　・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不参加</w:t>
      </w:r>
      <w:r w:rsidR="00D02DE8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　　します。</w:t>
      </w:r>
    </w:p>
    <w:p w:rsidR="00D02DE8" w:rsidRPr="00C049BD" w:rsidRDefault="00D02DE8" w:rsidP="0097402D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lang w:eastAsia="zh-TW"/>
        </w:rPr>
      </w:pPr>
      <w:r w:rsidRPr="00C049B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(どちらかを○で囲ってください。</w:t>
      </w:r>
      <w:r w:rsidRPr="00C049B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lang w:eastAsia="zh-TW"/>
        </w:rPr>
        <w:t>)</w:t>
      </w:r>
    </w:p>
    <w:p w:rsidR="0097402D" w:rsidRPr="00DD64E3" w:rsidRDefault="0097402D" w:rsidP="00D02DE8">
      <w:pPr>
        <w:rPr>
          <w:rFonts w:ascii="ＭＳ ゴシック" w:eastAsia="ＭＳ ゴシック" w:hAnsi="ＭＳ ゴシック"/>
          <w:sz w:val="24"/>
        </w:rPr>
      </w:pPr>
    </w:p>
    <w:p w:rsidR="00D02DE8" w:rsidRDefault="00C049BD" w:rsidP="00D02DE8">
      <w:pPr>
        <w:rPr>
          <w:rFonts w:ascii="ＭＳ ゴシック" w:eastAsia="ＭＳ ゴシック" w:hAnsi="ＭＳ ゴシック"/>
          <w:sz w:val="28"/>
          <w:szCs w:val="28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</w:rPr>
        <w:t>【名称】</w:t>
      </w:r>
      <w:r w:rsidR="003A220F" w:rsidRPr="003A220F">
        <w:rPr>
          <w:rFonts w:ascii="ＭＳ ゴシック" w:eastAsia="ＭＳ ゴシック" w:hAnsi="ＭＳ ゴシック" w:hint="eastAsia"/>
          <w:sz w:val="28"/>
          <w:szCs w:val="28"/>
        </w:rPr>
        <w:t>自主防災組織等（町内会を含む）</w:t>
      </w:r>
    </w:p>
    <w:p w:rsidR="00D02DE8" w:rsidRDefault="00D02DE8" w:rsidP="00D02DE8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</w:t>
      </w:r>
      <w:r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97402D"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r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  <w:r w:rsidR="00C049BD"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C049BD" w:rsidRPr="00C049BD" w:rsidRDefault="00C049BD" w:rsidP="00D02DE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</w:rPr>
        <w:t>【参加人数】</w:t>
      </w:r>
    </w:p>
    <w:p w:rsidR="0097402D" w:rsidRPr="00C049BD" w:rsidRDefault="00C049BD" w:rsidP="00D02DE8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C049BD" w:rsidRPr="00C049BD" w:rsidRDefault="001C1A59" w:rsidP="00D02DE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352425</wp:posOffset>
                </wp:positionV>
                <wp:extent cx="114300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A9C" w:rsidRPr="00C049BD" w:rsidRDefault="004F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49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(ふりがな)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27.7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8ttQIAALc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" filled="f" stroked="f">
                <v:textbox inset="5.85pt,.7pt,5.85pt,.7pt">
                  <w:txbxContent>
                    <w:p w:rsidR="004F4A9C" w:rsidRPr="00C049BD" w:rsidRDefault="004F4A9C">
                      <w:pPr>
                        <w:rPr>
                          <w:sz w:val="22"/>
                          <w:szCs w:val="22"/>
                        </w:rPr>
                      </w:pPr>
                      <w:r w:rsidRPr="00C049BD">
                        <w:rPr>
                          <w:rFonts w:hint="eastAsia"/>
                          <w:sz w:val="22"/>
                          <w:szCs w:val="22"/>
                        </w:rPr>
                        <w:t>(ふりがな)</w:t>
                      </w:r>
                    </w:p>
                  </w:txbxContent>
                </v:textbox>
              </v:shape>
            </w:pict>
          </mc:Fallback>
        </mc:AlternateContent>
      </w:r>
      <w:r w:rsidR="00C049BD" w:rsidRPr="00C049BD">
        <w:rPr>
          <w:rFonts w:ascii="ＭＳ ゴシック" w:eastAsia="ＭＳ ゴシック" w:hAnsi="ＭＳ ゴシック" w:hint="eastAsia"/>
          <w:sz w:val="28"/>
          <w:szCs w:val="28"/>
        </w:rPr>
        <w:t>【連　絡　先】</w:t>
      </w:r>
    </w:p>
    <w:p w:rsidR="00D02DE8" w:rsidRPr="00C049BD" w:rsidRDefault="00D02DE8" w:rsidP="00974DE0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氏</w:t>
      </w:r>
      <w:r w:rsidR="00A76F31" w:rsidRPr="00C049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049BD" w:rsidRPr="00C049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49B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名</w:t>
      </w:r>
      <w:r w:rsidR="0097402D" w:rsidRPr="00C049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7402D"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02DE8" w:rsidRPr="00C049BD" w:rsidRDefault="00C049BD" w:rsidP="00D02DE8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電話番号</w:t>
      </w:r>
      <w:r w:rsidR="00D02DE8" w:rsidRPr="00C049B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="00D02DE8" w:rsidRPr="00C049BD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　　　　　　　　　　　　　　　　　　　　　</w:t>
      </w:r>
      <w:r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D02DE8" w:rsidRPr="00C049BD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</w:t>
      </w:r>
      <w:r w:rsidR="00B020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D02DE8" w:rsidRDefault="00C049BD" w:rsidP="00D02DE8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049BD">
        <w:rPr>
          <w:rFonts w:ascii="ＭＳ ゴシック" w:eastAsia="ＭＳ ゴシック" w:hAnsi="ＭＳ ゴシック" w:hint="eastAsia"/>
          <w:sz w:val="28"/>
          <w:szCs w:val="28"/>
        </w:rPr>
        <w:t>ＦＡＸ</w:t>
      </w:r>
      <w:r w:rsidR="0097402D" w:rsidRPr="00C049B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7402D" w:rsidRPr="00C049B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13279D" w:rsidRPr="00B11400" w:rsidRDefault="0013279D" w:rsidP="0013279D">
      <w:pPr>
        <w:ind w:left="480"/>
        <w:rPr>
          <w:rFonts w:ascii="ＭＳ ゴシック" w:eastAsia="ＭＳ ゴシック" w:hAnsi="ＭＳ ゴシック"/>
          <w:b/>
          <w:sz w:val="22"/>
          <w:szCs w:val="28"/>
        </w:rPr>
      </w:pPr>
    </w:p>
    <w:p w:rsidR="00B11400" w:rsidRPr="00C049BD" w:rsidRDefault="00B11400" w:rsidP="00B11400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5C1545" w:rsidRDefault="00B11400" w:rsidP="00B11400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BD69BF">
        <w:rPr>
          <w:rFonts w:ascii="ＭＳ ゴシック" w:eastAsia="ＭＳ ゴシック" w:hAnsi="ＭＳ ゴシック" w:hint="eastAsia"/>
          <w:sz w:val="24"/>
        </w:rPr>
        <w:t>恐れ入りますが</w:t>
      </w:r>
      <w:r w:rsidR="004A5AC3">
        <w:rPr>
          <w:rFonts w:ascii="ＭＳ ゴシック" w:eastAsia="ＭＳ ゴシック" w:hAnsi="ＭＳ ゴシック" w:hint="eastAsia"/>
          <w:sz w:val="24"/>
        </w:rPr>
        <w:t>、</w:t>
      </w:r>
      <w:r w:rsidRPr="00BD69BF">
        <w:rPr>
          <w:rFonts w:ascii="ＭＳ ゴシック" w:eastAsia="ＭＳ ゴシック" w:hAnsi="ＭＳ ゴシック" w:hint="eastAsia"/>
          <w:sz w:val="24"/>
        </w:rPr>
        <w:t>準備の都合上</w:t>
      </w:r>
      <w:r w:rsidR="00532825">
        <w:rPr>
          <w:rFonts w:ascii="ＭＳ ゴシック" w:eastAsia="ＭＳ ゴシック" w:hAnsi="ＭＳ ゴシック" w:hint="eastAsia"/>
          <w:sz w:val="24"/>
        </w:rPr>
        <w:t>７</w:t>
      </w:r>
      <w:r w:rsidRPr="00BD69BF">
        <w:rPr>
          <w:rFonts w:ascii="ＭＳ ゴシック" w:eastAsia="ＭＳ ゴシック" w:hAnsi="ＭＳ ゴシック" w:hint="eastAsia"/>
          <w:sz w:val="24"/>
        </w:rPr>
        <w:t>月</w:t>
      </w:r>
      <w:r w:rsidR="00532825">
        <w:rPr>
          <w:rFonts w:ascii="ＭＳ ゴシック" w:eastAsia="ＭＳ ゴシック" w:hAnsi="ＭＳ ゴシック" w:hint="eastAsia"/>
          <w:sz w:val="24"/>
        </w:rPr>
        <w:t>24</w:t>
      </w:r>
      <w:r w:rsidRPr="00BD69BF">
        <w:rPr>
          <w:rFonts w:ascii="ＭＳ ゴシック" w:eastAsia="ＭＳ ゴシック" w:hAnsi="ＭＳ ゴシック" w:hint="eastAsia"/>
          <w:sz w:val="24"/>
        </w:rPr>
        <w:t>日(</w:t>
      </w:r>
      <w:r w:rsidR="00532825">
        <w:rPr>
          <w:rFonts w:ascii="ＭＳ ゴシック" w:eastAsia="ＭＳ ゴシック" w:hAnsi="ＭＳ ゴシック" w:hint="eastAsia"/>
          <w:sz w:val="24"/>
        </w:rPr>
        <w:t>月</w:t>
      </w:r>
      <w:r w:rsidRPr="00BD69BF">
        <w:rPr>
          <w:rFonts w:ascii="ＭＳ ゴシック" w:eastAsia="ＭＳ ゴシック" w:hAnsi="ＭＳ ゴシック" w:hint="eastAsia"/>
          <w:sz w:val="24"/>
        </w:rPr>
        <w:t>)までにFAX</w:t>
      </w:r>
      <w:r w:rsidR="004A5AC3">
        <w:rPr>
          <w:rFonts w:ascii="ＭＳ ゴシック" w:eastAsia="ＭＳ ゴシック" w:hAnsi="ＭＳ ゴシック" w:hint="eastAsia"/>
          <w:sz w:val="24"/>
        </w:rPr>
        <w:t>またはﾒｰﾙ</w:t>
      </w:r>
      <w:r w:rsidRPr="00BD69BF">
        <w:rPr>
          <w:rFonts w:ascii="ＭＳ ゴシック" w:eastAsia="ＭＳ ゴシック" w:hAnsi="ＭＳ ゴシック" w:hint="eastAsia"/>
          <w:sz w:val="24"/>
        </w:rPr>
        <w:t>にて回答願います。</w:t>
      </w:r>
    </w:p>
    <w:p w:rsidR="00B11400" w:rsidRPr="00BD69BF" w:rsidRDefault="00B11400" w:rsidP="00885304">
      <w:pPr>
        <w:ind w:left="480"/>
        <w:rPr>
          <w:rFonts w:ascii="ＭＳ ゴシック" w:eastAsia="ＭＳ ゴシック" w:hAnsi="ＭＳ ゴシック"/>
          <w:sz w:val="24"/>
        </w:rPr>
      </w:pPr>
    </w:p>
    <w:p w:rsidR="008A6DDA" w:rsidRPr="00B11400" w:rsidRDefault="008A6DDA" w:rsidP="00D02DE8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</w:p>
    <w:sectPr w:rsidR="008A6DDA" w:rsidRPr="00B11400" w:rsidSect="008A6DDA">
      <w:pgSz w:w="11906" w:h="16838" w:code="9"/>
      <w:pgMar w:top="1418" w:right="1418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13" w:rsidRDefault="00467713" w:rsidP="00662FA0">
      <w:r>
        <w:separator/>
      </w:r>
    </w:p>
  </w:endnote>
  <w:endnote w:type="continuationSeparator" w:id="0">
    <w:p w:rsidR="00467713" w:rsidRDefault="00467713" w:rsidP="0066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13" w:rsidRDefault="00467713" w:rsidP="00662FA0">
      <w:r>
        <w:separator/>
      </w:r>
    </w:p>
  </w:footnote>
  <w:footnote w:type="continuationSeparator" w:id="0">
    <w:p w:rsidR="00467713" w:rsidRDefault="00467713" w:rsidP="0066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C6BE7"/>
    <w:multiLevelType w:val="hybridMultilevel"/>
    <w:tmpl w:val="670484C6"/>
    <w:lvl w:ilvl="0" w:tplc="38E870B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86"/>
    <w:rsid w:val="0004696E"/>
    <w:rsid w:val="000879F3"/>
    <w:rsid w:val="0009736E"/>
    <w:rsid w:val="000B70AD"/>
    <w:rsid w:val="0013279D"/>
    <w:rsid w:val="00172DA2"/>
    <w:rsid w:val="00175E78"/>
    <w:rsid w:val="001C1A59"/>
    <w:rsid w:val="001D0B1C"/>
    <w:rsid w:val="00201ADC"/>
    <w:rsid w:val="00204B6E"/>
    <w:rsid w:val="00206FE4"/>
    <w:rsid w:val="00211D3E"/>
    <w:rsid w:val="002B35EC"/>
    <w:rsid w:val="002F7054"/>
    <w:rsid w:val="003111FA"/>
    <w:rsid w:val="00320903"/>
    <w:rsid w:val="00364F84"/>
    <w:rsid w:val="003A220F"/>
    <w:rsid w:val="003C23FA"/>
    <w:rsid w:val="003C5269"/>
    <w:rsid w:val="003D7CCC"/>
    <w:rsid w:val="003F0749"/>
    <w:rsid w:val="004342F7"/>
    <w:rsid w:val="00451D89"/>
    <w:rsid w:val="004570D5"/>
    <w:rsid w:val="00467713"/>
    <w:rsid w:val="0048752D"/>
    <w:rsid w:val="004A336C"/>
    <w:rsid w:val="004A5AC3"/>
    <w:rsid w:val="004B06A8"/>
    <w:rsid w:val="004D6D4C"/>
    <w:rsid w:val="004F4A9C"/>
    <w:rsid w:val="004F4F56"/>
    <w:rsid w:val="00532825"/>
    <w:rsid w:val="00540C00"/>
    <w:rsid w:val="0055669A"/>
    <w:rsid w:val="00563F9F"/>
    <w:rsid w:val="0056420E"/>
    <w:rsid w:val="005716F8"/>
    <w:rsid w:val="005A381F"/>
    <w:rsid w:val="005C1545"/>
    <w:rsid w:val="005D115C"/>
    <w:rsid w:val="00662FA0"/>
    <w:rsid w:val="006B4985"/>
    <w:rsid w:val="00741625"/>
    <w:rsid w:val="00750811"/>
    <w:rsid w:val="007C59DF"/>
    <w:rsid w:val="00850590"/>
    <w:rsid w:val="00857F2B"/>
    <w:rsid w:val="00885304"/>
    <w:rsid w:val="008A6DDA"/>
    <w:rsid w:val="008D05CA"/>
    <w:rsid w:val="008F405A"/>
    <w:rsid w:val="009129D0"/>
    <w:rsid w:val="00935959"/>
    <w:rsid w:val="0097402A"/>
    <w:rsid w:val="0097402D"/>
    <w:rsid w:val="00974DE0"/>
    <w:rsid w:val="00A308C6"/>
    <w:rsid w:val="00A56495"/>
    <w:rsid w:val="00A76F31"/>
    <w:rsid w:val="00A8041E"/>
    <w:rsid w:val="00AC7BA0"/>
    <w:rsid w:val="00B02006"/>
    <w:rsid w:val="00B11400"/>
    <w:rsid w:val="00B1347B"/>
    <w:rsid w:val="00B240B4"/>
    <w:rsid w:val="00B25707"/>
    <w:rsid w:val="00B31525"/>
    <w:rsid w:val="00B467CD"/>
    <w:rsid w:val="00B74030"/>
    <w:rsid w:val="00BD69BF"/>
    <w:rsid w:val="00C049BD"/>
    <w:rsid w:val="00C35DCC"/>
    <w:rsid w:val="00C566CF"/>
    <w:rsid w:val="00C60F01"/>
    <w:rsid w:val="00C9411A"/>
    <w:rsid w:val="00CF7CE9"/>
    <w:rsid w:val="00D02DE8"/>
    <w:rsid w:val="00D03B08"/>
    <w:rsid w:val="00D92E71"/>
    <w:rsid w:val="00D962DD"/>
    <w:rsid w:val="00DC2C81"/>
    <w:rsid w:val="00DE6B4C"/>
    <w:rsid w:val="00E12598"/>
    <w:rsid w:val="00E231CD"/>
    <w:rsid w:val="00E32986"/>
    <w:rsid w:val="00E76865"/>
    <w:rsid w:val="00E81B81"/>
    <w:rsid w:val="00EA0E38"/>
    <w:rsid w:val="00EA36C2"/>
    <w:rsid w:val="00EA4217"/>
    <w:rsid w:val="00EC1233"/>
    <w:rsid w:val="00EC24DF"/>
    <w:rsid w:val="00EF4F4D"/>
    <w:rsid w:val="00F06F1B"/>
    <w:rsid w:val="00F65F79"/>
    <w:rsid w:val="00FB03A0"/>
    <w:rsid w:val="00FE0541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731359-8ECD-4D72-BA83-3ABBCF8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9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2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2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2FA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662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2FA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7EA42683.dotm</Template>
  <TotalTime>2</TotalTime>
  <Pages>1</Pages>
  <Words>150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 務 　連 　絡</vt:lpstr>
      <vt:lpstr>事　 務 　連 　絡</vt:lpstr>
    </vt:vector>
  </TitlesOfParts>
  <Company>千歳市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 務 　連 　絡</dc:title>
  <dc:creator>shogaibosai</dc:creator>
  <cp:lastModifiedBy>越智 雅人</cp:lastModifiedBy>
  <cp:revision>5</cp:revision>
  <cp:lastPrinted>2021-07-19T05:30:00Z</cp:lastPrinted>
  <dcterms:created xsi:type="dcterms:W3CDTF">2022-07-11T01:42:00Z</dcterms:created>
  <dcterms:modified xsi:type="dcterms:W3CDTF">2023-06-01T13:34:00Z</dcterms:modified>
</cp:coreProperties>
</file>