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EE" w:rsidRPr="00C5645F" w:rsidRDefault="00C5645F" w:rsidP="008458EE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C5645F">
        <w:rPr>
          <w:rFonts w:ascii="ＭＳ ゴシック" w:eastAsia="ＭＳ ゴシック" w:hAnsi="ＭＳ ゴシック" w:hint="eastAsia"/>
          <w:b/>
          <w:sz w:val="28"/>
          <w:szCs w:val="28"/>
        </w:rPr>
        <w:t>千歳市町内会連合会事務局</w:t>
      </w:r>
      <w:r w:rsidR="008458EE" w:rsidRPr="00C5645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宛</w:t>
      </w:r>
    </w:p>
    <w:p w:rsidR="008458EE" w:rsidRPr="00F028EC" w:rsidRDefault="008458EE" w:rsidP="008458EE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F028EC">
        <w:rPr>
          <w:rFonts w:ascii="ＭＳ ゴシック" w:eastAsia="ＭＳ ゴシック" w:hAnsi="ＭＳ ゴシック" w:hint="eastAsia"/>
          <w:b/>
          <w:sz w:val="28"/>
          <w:szCs w:val="28"/>
        </w:rPr>
        <w:t>FAX</w:t>
      </w:r>
      <w:r w:rsidR="00C5645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０１２３－４９－７３００</w:t>
      </w:r>
    </w:p>
    <w:p w:rsidR="008458EE" w:rsidRPr="00F028EC" w:rsidRDefault="008458EE" w:rsidP="008458EE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8458EE" w:rsidRPr="00C5645F" w:rsidRDefault="00BB1E2E" w:rsidP="008458EE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5C53FC">
        <w:rPr>
          <w:rFonts w:ascii="ＭＳ ゴシック" w:eastAsia="ＭＳ ゴシック" w:hAnsi="ＭＳ ゴシック" w:hint="eastAsia"/>
          <w:sz w:val="36"/>
          <w:szCs w:val="36"/>
        </w:rPr>
        <w:t>５</w:t>
      </w:r>
      <w:r w:rsidR="008458EE" w:rsidRPr="00C5645F">
        <w:rPr>
          <w:rFonts w:ascii="ＭＳ ゴシック" w:eastAsia="ＭＳ ゴシック" w:hAnsi="ＭＳ ゴシック" w:hint="eastAsia"/>
          <w:sz w:val="36"/>
          <w:szCs w:val="36"/>
        </w:rPr>
        <w:t>年度千歳市総合防災訓練</w:t>
      </w:r>
    </w:p>
    <w:p w:rsidR="008458EE" w:rsidRDefault="008458EE" w:rsidP="008458EE">
      <w:pPr>
        <w:spacing w:line="360" w:lineRule="exact"/>
        <w:jc w:val="center"/>
        <w:rPr>
          <w:rFonts w:ascii="ＭＳ ゴシック" w:eastAsia="ＭＳ ゴシック" w:hAnsi="ＭＳ ゴシック" w:cs="ＭＳ 明朝"/>
          <w:color w:val="000000"/>
          <w:kern w:val="0"/>
          <w:sz w:val="36"/>
          <w:szCs w:val="36"/>
        </w:rPr>
      </w:pPr>
      <w:r w:rsidRPr="00B55275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</w:rPr>
        <w:t>自主防災組織等</w:t>
      </w:r>
      <w:r w:rsidR="00C5645F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</w:rPr>
        <w:t>（町内会を含む）</w:t>
      </w:r>
      <w:r w:rsidRPr="00B55275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</w:rPr>
        <w:t>参加者名簿</w:t>
      </w:r>
    </w:p>
    <w:p w:rsidR="008609C0" w:rsidRPr="00C5645F" w:rsidRDefault="008609C0" w:rsidP="008458EE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8609C0" w:rsidRDefault="008458EE" w:rsidP="00C5645F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09C0">
        <w:rPr>
          <w:rFonts w:ascii="ＭＳ ゴシック" w:eastAsia="ＭＳ ゴシック" w:hAnsi="ＭＳ ゴシック" w:hint="eastAsia"/>
          <w:sz w:val="36"/>
          <w:szCs w:val="36"/>
          <w:u w:val="single"/>
        </w:rPr>
        <w:t>名</w:t>
      </w:r>
      <w:r w:rsidR="00C5645F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Pr="008609C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称　</w:t>
      </w:r>
      <w:r w:rsidR="00C5645F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</w:t>
      </w:r>
      <w:r w:rsidRPr="008609C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　</w:t>
      </w:r>
      <w:r w:rsidR="00121FA8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</w:t>
      </w:r>
    </w:p>
    <w:p w:rsidR="008609C0" w:rsidRPr="00D1056C" w:rsidRDefault="00D1056C" w:rsidP="00D1056C">
      <w:pPr>
        <w:rPr>
          <w:rFonts w:ascii="ＭＳ ゴシック" w:eastAsia="ＭＳ ゴシック" w:hAnsi="ＭＳ ゴシック"/>
          <w:b/>
          <w:w w:val="66"/>
          <w:sz w:val="44"/>
          <w:szCs w:val="44"/>
          <w:u w:val="single"/>
        </w:rPr>
      </w:pPr>
      <w:r w:rsidRPr="00D1056C">
        <w:rPr>
          <w:rFonts w:ascii="ＭＳ ゴシック" w:eastAsia="ＭＳ ゴシック" w:hAnsi="ＭＳ ゴシック" w:hint="eastAsia"/>
          <w:b/>
          <w:w w:val="50"/>
          <w:sz w:val="44"/>
          <w:szCs w:val="44"/>
          <w:u w:val="single"/>
        </w:rPr>
        <w:t>防災訓練中止時の連絡先</w:t>
      </w:r>
      <w:r w:rsidRPr="00D1056C">
        <w:rPr>
          <w:rFonts w:ascii="ＭＳ ゴシック" w:eastAsia="ＭＳ ゴシック" w:hAnsi="ＭＳ ゴシック" w:hint="eastAsia"/>
          <w:b/>
          <w:w w:val="66"/>
          <w:sz w:val="44"/>
          <w:szCs w:val="44"/>
          <w:u w:val="single"/>
        </w:rPr>
        <w:t xml:space="preserve">　</w:t>
      </w:r>
      <w:r w:rsidR="00857866">
        <w:rPr>
          <w:rFonts w:ascii="ＭＳ ゴシック" w:eastAsia="ＭＳ ゴシック" w:hAnsi="ＭＳ ゴシック" w:hint="eastAsia"/>
          <w:b/>
          <w:w w:val="66"/>
          <w:sz w:val="44"/>
          <w:szCs w:val="44"/>
          <w:u w:val="single"/>
        </w:rPr>
        <w:t xml:space="preserve">　</w:t>
      </w:r>
      <w:r w:rsidRPr="00D1056C">
        <w:rPr>
          <w:rFonts w:ascii="ＭＳ ゴシック" w:eastAsia="ＭＳ ゴシック" w:hAnsi="ＭＳ ゴシック" w:hint="eastAsia"/>
          <w:b/>
          <w:w w:val="66"/>
          <w:sz w:val="44"/>
          <w:szCs w:val="44"/>
          <w:u w:val="single"/>
        </w:rPr>
        <w:t xml:space="preserve">氏名　　　　　　　</w:t>
      </w:r>
      <w:r w:rsidR="00857866">
        <w:rPr>
          <w:rFonts w:ascii="ＭＳ ゴシック" w:eastAsia="ＭＳ ゴシック" w:hAnsi="ＭＳ ゴシック" w:hint="eastAsia"/>
          <w:b/>
          <w:w w:val="66"/>
          <w:sz w:val="44"/>
          <w:szCs w:val="44"/>
          <w:u w:val="single"/>
        </w:rPr>
        <w:t xml:space="preserve">　</w:t>
      </w:r>
      <w:r w:rsidRPr="00D1056C">
        <w:rPr>
          <w:rFonts w:ascii="ＭＳ ゴシック" w:eastAsia="ＭＳ ゴシック" w:hAnsi="ＭＳ ゴシック" w:hint="eastAsia"/>
          <w:b/>
          <w:w w:val="66"/>
          <w:sz w:val="44"/>
          <w:szCs w:val="44"/>
          <w:u w:val="single"/>
        </w:rPr>
        <w:t xml:space="preserve">電話番号　　　　</w:t>
      </w:r>
      <w:r>
        <w:rPr>
          <w:rFonts w:ascii="ＭＳ ゴシック" w:eastAsia="ＭＳ ゴシック" w:hAnsi="ＭＳ ゴシック" w:hint="eastAsia"/>
          <w:b/>
          <w:w w:val="66"/>
          <w:sz w:val="44"/>
          <w:szCs w:val="44"/>
          <w:u w:val="single"/>
        </w:rPr>
        <w:t xml:space="preserve">　</w:t>
      </w:r>
      <w:r w:rsidRPr="00D1056C">
        <w:rPr>
          <w:rFonts w:ascii="ＭＳ ゴシック" w:eastAsia="ＭＳ ゴシック" w:hAnsi="ＭＳ ゴシック" w:hint="eastAsia"/>
          <w:b/>
          <w:w w:val="66"/>
          <w:sz w:val="44"/>
          <w:szCs w:val="44"/>
          <w:u w:val="single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2846"/>
        <w:gridCol w:w="3905"/>
        <w:gridCol w:w="893"/>
        <w:gridCol w:w="716"/>
      </w:tblGrid>
      <w:tr w:rsidR="00A71690">
        <w:trPr>
          <w:trHeight w:val="795"/>
        </w:trPr>
        <w:tc>
          <w:tcPr>
            <w:tcW w:w="720" w:type="dxa"/>
            <w:vAlign w:val="center"/>
          </w:tcPr>
          <w:p w:rsidR="00A71690" w:rsidRPr="00A71690" w:rsidRDefault="00A71690" w:rsidP="00A121F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A71690">
              <w:rPr>
                <w:rFonts w:ascii="ＭＳ ゴシック" w:eastAsia="ＭＳ ゴシック" w:hAnsi="ＭＳ ゴシック" w:hint="eastAsia"/>
                <w:w w:val="66"/>
              </w:rPr>
              <w:t>番号</w:t>
            </w:r>
          </w:p>
        </w:tc>
        <w:tc>
          <w:tcPr>
            <w:tcW w:w="2880" w:type="dxa"/>
            <w:vAlign w:val="center"/>
          </w:tcPr>
          <w:p w:rsidR="00A71690" w:rsidRPr="00A71690" w:rsidRDefault="00A71690" w:rsidP="00A121F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1690">
              <w:rPr>
                <w:rFonts w:ascii="ＭＳ ゴシック" w:eastAsia="ＭＳ ゴシック" w:hAnsi="ＭＳ ゴシック" w:hint="eastAsia"/>
              </w:rPr>
              <w:t>氏名（ふりがな）</w:t>
            </w:r>
          </w:p>
        </w:tc>
        <w:tc>
          <w:tcPr>
            <w:tcW w:w="3960" w:type="dxa"/>
            <w:vAlign w:val="center"/>
          </w:tcPr>
          <w:p w:rsidR="00A71690" w:rsidRPr="00A71690" w:rsidRDefault="00A71690" w:rsidP="00A121F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1690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71690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900" w:type="dxa"/>
            <w:vAlign w:val="center"/>
          </w:tcPr>
          <w:p w:rsidR="00A71690" w:rsidRPr="00A71690" w:rsidRDefault="00A71690" w:rsidP="00A121F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1690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720" w:type="dxa"/>
            <w:vAlign w:val="center"/>
          </w:tcPr>
          <w:p w:rsidR="00A71690" w:rsidRPr="00A71690" w:rsidRDefault="00A71690" w:rsidP="00A121F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1690">
              <w:rPr>
                <w:rFonts w:ascii="ＭＳ ゴシック" w:eastAsia="ＭＳ ゴシック" w:hAnsi="ＭＳ ゴシック" w:hint="eastAsia"/>
              </w:rPr>
              <w:t>性別</w:t>
            </w:r>
          </w:p>
        </w:tc>
      </w:tr>
      <w:tr w:rsidR="00A71690">
        <w:trPr>
          <w:trHeight w:val="795"/>
        </w:trPr>
        <w:tc>
          <w:tcPr>
            <w:tcW w:w="720" w:type="dxa"/>
            <w:vAlign w:val="center"/>
          </w:tcPr>
          <w:p w:rsidR="00A71690" w:rsidRPr="00A71690" w:rsidRDefault="00A71690" w:rsidP="00A716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1690"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2880" w:type="dxa"/>
            <w:vAlign w:val="center"/>
          </w:tcPr>
          <w:p w:rsidR="00A71690" w:rsidRPr="00A71690" w:rsidRDefault="00A71690" w:rsidP="00A716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1690">
              <w:rPr>
                <w:rFonts w:ascii="ＭＳ ゴシック" w:eastAsia="ＭＳ ゴシック" w:hAnsi="ＭＳ ゴシック" w:hint="eastAsia"/>
              </w:rPr>
              <w:t>ちとせ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71690">
              <w:rPr>
                <w:rFonts w:ascii="ＭＳ ゴシック" w:eastAsia="ＭＳ ゴシック" w:hAnsi="ＭＳ ゴシック" w:hint="eastAsia"/>
              </w:rPr>
              <w:t>たろう</w:t>
            </w:r>
          </w:p>
          <w:p w:rsidR="00A71690" w:rsidRPr="00A71690" w:rsidRDefault="00A71690" w:rsidP="00A716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1690">
              <w:rPr>
                <w:rFonts w:ascii="ＭＳ ゴシック" w:eastAsia="ＭＳ ゴシック" w:hAnsi="ＭＳ ゴシック" w:hint="eastAsia"/>
              </w:rPr>
              <w:t>千歳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71690">
              <w:rPr>
                <w:rFonts w:ascii="ＭＳ ゴシック" w:eastAsia="ＭＳ ゴシック" w:hAnsi="ＭＳ ゴシック" w:hint="eastAsia"/>
              </w:rPr>
              <w:t>太郎</w:t>
            </w:r>
          </w:p>
        </w:tc>
        <w:tc>
          <w:tcPr>
            <w:tcW w:w="3960" w:type="dxa"/>
            <w:vAlign w:val="center"/>
          </w:tcPr>
          <w:p w:rsidR="00A71690" w:rsidRPr="00A71690" w:rsidRDefault="00A71690" w:rsidP="00A121F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71690">
              <w:rPr>
                <w:rFonts w:ascii="ＭＳ ゴシック" w:eastAsia="ＭＳ ゴシック" w:hAnsi="ＭＳ ゴシック" w:hint="eastAsia"/>
              </w:rPr>
              <w:t>千歳市○○町○丁目○番○号</w:t>
            </w:r>
          </w:p>
        </w:tc>
        <w:tc>
          <w:tcPr>
            <w:tcW w:w="900" w:type="dxa"/>
            <w:vAlign w:val="center"/>
          </w:tcPr>
          <w:p w:rsidR="00A71690" w:rsidRPr="00A71690" w:rsidRDefault="00A71690" w:rsidP="00A121F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1690">
              <w:rPr>
                <w:rFonts w:ascii="ＭＳ ゴシック" w:eastAsia="ＭＳ ゴシック" w:hAnsi="ＭＳ ゴシック" w:hint="eastAsia"/>
              </w:rPr>
              <w:t>46</w:t>
            </w:r>
          </w:p>
        </w:tc>
        <w:tc>
          <w:tcPr>
            <w:tcW w:w="720" w:type="dxa"/>
            <w:vAlign w:val="center"/>
          </w:tcPr>
          <w:p w:rsidR="00A71690" w:rsidRPr="00A71690" w:rsidRDefault="00A71690" w:rsidP="00A121F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1690">
              <w:rPr>
                <w:rFonts w:ascii="ＭＳ ゴシック" w:eastAsia="ＭＳ ゴシック" w:hAnsi="ＭＳ ゴシック" w:hint="eastAsia"/>
              </w:rPr>
              <w:t>男</w:t>
            </w:r>
          </w:p>
        </w:tc>
      </w:tr>
      <w:tr w:rsidR="00A71690">
        <w:trPr>
          <w:trHeight w:val="795"/>
        </w:trPr>
        <w:tc>
          <w:tcPr>
            <w:tcW w:w="720" w:type="dxa"/>
            <w:vAlign w:val="center"/>
          </w:tcPr>
          <w:p w:rsidR="00A71690" w:rsidRPr="00A71690" w:rsidRDefault="00A71690" w:rsidP="00A71690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880" w:type="dxa"/>
          </w:tcPr>
          <w:p w:rsidR="00A71690" w:rsidRPr="00D1056C" w:rsidRDefault="00D1056C" w:rsidP="00D1056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D10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【当日代表者】</w:t>
            </w:r>
          </w:p>
        </w:tc>
        <w:tc>
          <w:tcPr>
            <w:tcW w:w="396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90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2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71690">
        <w:trPr>
          <w:trHeight w:val="795"/>
        </w:trPr>
        <w:tc>
          <w:tcPr>
            <w:tcW w:w="720" w:type="dxa"/>
            <w:vAlign w:val="center"/>
          </w:tcPr>
          <w:p w:rsidR="00A71690" w:rsidRPr="00A71690" w:rsidRDefault="00A71690" w:rsidP="00A7169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88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6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90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2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71690">
        <w:trPr>
          <w:trHeight w:val="795"/>
        </w:trPr>
        <w:tc>
          <w:tcPr>
            <w:tcW w:w="720" w:type="dxa"/>
            <w:vAlign w:val="center"/>
          </w:tcPr>
          <w:p w:rsidR="00A71690" w:rsidRPr="00A71690" w:rsidRDefault="00A71690" w:rsidP="00A7169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88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6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90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2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71690">
        <w:trPr>
          <w:trHeight w:val="795"/>
        </w:trPr>
        <w:tc>
          <w:tcPr>
            <w:tcW w:w="720" w:type="dxa"/>
            <w:vAlign w:val="center"/>
          </w:tcPr>
          <w:p w:rsidR="00A71690" w:rsidRPr="00A71690" w:rsidRDefault="00A71690" w:rsidP="00A7169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88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6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90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2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71690">
        <w:trPr>
          <w:trHeight w:val="795"/>
        </w:trPr>
        <w:tc>
          <w:tcPr>
            <w:tcW w:w="720" w:type="dxa"/>
            <w:vAlign w:val="center"/>
          </w:tcPr>
          <w:p w:rsidR="00A71690" w:rsidRPr="00A71690" w:rsidRDefault="00A71690" w:rsidP="00A7169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88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6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90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2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71690">
        <w:trPr>
          <w:trHeight w:val="795"/>
        </w:trPr>
        <w:tc>
          <w:tcPr>
            <w:tcW w:w="720" w:type="dxa"/>
            <w:vAlign w:val="center"/>
          </w:tcPr>
          <w:p w:rsidR="00A71690" w:rsidRPr="00A71690" w:rsidRDefault="00A71690" w:rsidP="00A7169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88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6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90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2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71690">
        <w:trPr>
          <w:trHeight w:val="795"/>
        </w:trPr>
        <w:tc>
          <w:tcPr>
            <w:tcW w:w="720" w:type="dxa"/>
            <w:vAlign w:val="center"/>
          </w:tcPr>
          <w:p w:rsidR="00A71690" w:rsidRPr="00A71690" w:rsidRDefault="00A71690" w:rsidP="00A7169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88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6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90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2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71690">
        <w:trPr>
          <w:trHeight w:val="795"/>
        </w:trPr>
        <w:tc>
          <w:tcPr>
            <w:tcW w:w="720" w:type="dxa"/>
            <w:vAlign w:val="center"/>
          </w:tcPr>
          <w:p w:rsidR="00A71690" w:rsidRPr="00A71690" w:rsidRDefault="00A71690" w:rsidP="00A7169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88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6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90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2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71690">
        <w:trPr>
          <w:trHeight w:val="795"/>
        </w:trPr>
        <w:tc>
          <w:tcPr>
            <w:tcW w:w="720" w:type="dxa"/>
            <w:vAlign w:val="center"/>
          </w:tcPr>
          <w:p w:rsidR="00A71690" w:rsidRPr="00A71690" w:rsidRDefault="00A71690" w:rsidP="00A7169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88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6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90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2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71690">
        <w:trPr>
          <w:trHeight w:val="795"/>
        </w:trPr>
        <w:tc>
          <w:tcPr>
            <w:tcW w:w="720" w:type="dxa"/>
            <w:vAlign w:val="center"/>
          </w:tcPr>
          <w:p w:rsidR="00A71690" w:rsidRPr="00A71690" w:rsidRDefault="00A71690" w:rsidP="00A7169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88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6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90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20" w:type="dxa"/>
          </w:tcPr>
          <w:p w:rsidR="00A71690" w:rsidRPr="00A71690" w:rsidRDefault="00A71690" w:rsidP="008609C0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9D4F9D" w:rsidRPr="008609C0" w:rsidRDefault="009D4F9D" w:rsidP="009D4F9D">
      <w:pPr>
        <w:spacing w:line="360" w:lineRule="exact"/>
        <w:rPr>
          <w:rFonts w:ascii="ＭＳ ゴシック" w:eastAsia="ＭＳ ゴシック" w:hAnsi="ＭＳ ゴシック"/>
        </w:rPr>
      </w:pPr>
      <w:r w:rsidRPr="0099677C">
        <w:rPr>
          <w:rFonts w:ascii="ＭＳ ゴシック" w:eastAsia="ＭＳ ゴシック" w:hAnsi="ＭＳ ゴシック" w:hint="eastAsia"/>
          <w:b/>
        </w:rPr>
        <w:t>※</w:t>
      </w:r>
      <w:r w:rsidR="005C53FC">
        <w:rPr>
          <w:rFonts w:ascii="ＭＳ ゴシック" w:eastAsia="ＭＳ ゴシック" w:hAnsi="ＭＳ ゴシック" w:hint="eastAsia"/>
          <w:b/>
        </w:rPr>
        <w:t>７</w:t>
      </w:r>
      <w:r w:rsidRPr="008609C0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月</w:t>
      </w:r>
      <w:r w:rsidR="005C53FC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24</w:t>
      </w:r>
      <w:r w:rsidRPr="008609C0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日（</w:t>
      </w:r>
      <w:r w:rsidR="005C53FC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月</w:t>
      </w:r>
      <w:r w:rsidRPr="008609C0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）までに</w:t>
      </w:r>
      <w:r w:rsidRPr="008609C0">
        <w:rPr>
          <w:rFonts w:ascii="ＭＳ ゴシック" w:eastAsia="ＭＳ ゴシック" w:hAnsi="ＭＳ ゴシック" w:hint="eastAsia"/>
          <w:b/>
        </w:rPr>
        <w:t>ＦＡＸまたはメールにて</w:t>
      </w:r>
      <w:r w:rsidRPr="008609C0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期限厳守で提出願います。</w:t>
      </w:r>
    </w:p>
    <w:p w:rsidR="009D4F9D" w:rsidRPr="00EB1B2C" w:rsidRDefault="009D4F9D" w:rsidP="00C5645F">
      <w:pPr>
        <w:spacing w:line="36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</w:rPr>
      </w:pPr>
    </w:p>
    <w:p w:rsidR="00A71690" w:rsidRPr="00B55275" w:rsidRDefault="00A71690" w:rsidP="00A71690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A71690" w:rsidRDefault="00A71690" w:rsidP="00A71690">
      <w:pPr>
        <w:spacing w:line="360" w:lineRule="exact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09C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町内会等名称　　　　　　　　　　　　　　　</w:t>
      </w:r>
      <w:r w:rsidRPr="00A71690">
        <w:rPr>
          <w:rFonts w:ascii="ＭＳ ゴシック" w:eastAsia="ＭＳ ゴシック" w:hAnsi="ＭＳ ゴシック" w:hint="eastAsia"/>
          <w:sz w:val="36"/>
          <w:szCs w:val="36"/>
          <w:u w:val="single"/>
        </w:rPr>
        <w:t>（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>２</w:t>
      </w:r>
      <w:r w:rsidRPr="00A71690">
        <w:rPr>
          <w:rFonts w:ascii="ＭＳ ゴシック" w:eastAsia="ＭＳ ゴシック" w:hAnsi="ＭＳ ゴシック" w:hint="eastAsia"/>
          <w:sz w:val="36"/>
          <w:szCs w:val="36"/>
          <w:u w:val="single"/>
        </w:rPr>
        <w:t>枚目）</w:t>
      </w:r>
    </w:p>
    <w:p w:rsidR="00A71690" w:rsidRDefault="00A71690" w:rsidP="00A71690">
      <w:pPr>
        <w:spacing w:line="360" w:lineRule="exact"/>
        <w:rPr>
          <w:rFonts w:ascii="ＭＳ ゴシック" w:eastAsia="ＭＳ ゴシック" w:hAnsi="ＭＳ ゴシック"/>
          <w:sz w:val="36"/>
          <w:szCs w:val="36"/>
          <w:u w:val="single"/>
        </w:rPr>
      </w:pPr>
    </w:p>
    <w:p w:rsidR="00A71690" w:rsidRDefault="00A71690" w:rsidP="00A71690">
      <w:pPr>
        <w:spacing w:line="360" w:lineRule="exact"/>
        <w:rPr>
          <w:rFonts w:ascii="ＭＳ ゴシック" w:eastAsia="ＭＳ ゴシック" w:hAnsi="ＭＳ ゴシック"/>
          <w:sz w:val="36"/>
          <w:szCs w:val="36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2846"/>
        <w:gridCol w:w="3905"/>
        <w:gridCol w:w="893"/>
        <w:gridCol w:w="716"/>
      </w:tblGrid>
      <w:tr w:rsidR="00A71690" w:rsidTr="005C53FC">
        <w:trPr>
          <w:trHeight w:val="795"/>
        </w:trPr>
        <w:tc>
          <w:tcPr>
            <w:tcW w:w="715" w:type="dxa"/>
            <w:vAlign w:val="center"/>
          </w:tcPr>
          <w:p w:rsidR="00A71690" w:rsidRPr="00A71690" w:rsidRDefault="00A71690" w:rsidP="00A121F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A71690">
              <w:rPr>
                <w:rFonts w:ascii="ＭＳ ゴシック" w:eastAsia="ＭＳ ゴシック" w:hAnsi="ＭＳ ゴシック" w:hint="eastAsia"/>
                <w:w w:val="66"/>
              </w:rPr>
              <w:t>番号</w:t>
            </w:r>
          </w:p>
        </w:tc>
        <w:tc>
          <w:tcPr>
            <w:tcW w:w="2846" w:type="dxa"/>
            <w:vAlign w:val="center"/>
          </w:tcPr>
          <w:p w:rsidR="00A71690" w:rsidRPr="00A71690" w:rsidRDefault="00A71690" w:rsidP="00A121F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1690">
              <w:rPr>
                <w:rFonts w:ascii="ＭＳ ゴシック" w:eastAsia="ＭＳ ゴシック" w:hAnsi="ＭＳ ゴシック" w:hint="eastAsia"/>
              </w:rPr>
              <w:t>氏名（ふりがな）</w:t>
            </w:r>
          </w:p>
        </w:tc>
        <w:tc>
          <w:tcPr>
            <w:tcW w:w="3905" w:type="dxa"/>
            <w:vAlign w:val="center"/>
          </w:tcPr>
          <w:p w:rsidR="00A71690" w:rsidRPr="00A71690" w:rsidRDefault="00A71690" w:rsidP="00A121F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1690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71690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93" w:type="dxa"/>
            <w:vAlign w:val="center"/>
          </w:tcPr>
          <w:p w:rsidR="00A71690" w:rsidRPr="00A71690" w:rsidRDefault="00A71690" w:rsidP="00A121F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1690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716" w:type="dxa"/>
            <w:vAlign w:val="center"/>
          </w:tcPr>
          <w:p w:rsidR="00A71690" w:rsidRPr="00A71690" w:rsidRDefault="00A71690" w:rsidP="00A121F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1690">
              <w:rPr>
                <w:rFonts w:ascii="ＭＳ ゴシック" w:eastAsia="ＭＳ ゴシック" w:hAnsi="ＭＳ ゴシック" w:hint="eastAsia"/>
              </w:rPr>
              <w:t>性別</w:t>
            </w:r>
          </w:p>
        </w:tc>
      </w:tr>
      <w:tr w:rsidR="00A71690" w:rsidTr="005C53FC">
        <w:trPr>
          <w:trHeight w:val="795"/>
        </w:trPr>
        <w:tc>
          <w:tcPr>
            <w:tcW w:w="715" w:type="dxa"/>
            <w:vAlign w:val="center"/>
          </w:tcPr>
          <w:p w:rsidR="00A71690" w:rsidRPr="00A71690" w:rsidRDefault="00A71690" w:rsidP="00A121F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1690"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2846" w:type="dxa"/>
            <w:vAlign w:val="center"/>
          </w:tcPr>
          <w:p w:rsidR="00A71690" w:rsidRPr="00A71690" w:rsidRDefault="00A71690" w:rsidP="00A121F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1690">
              <w:rPr>
                <w:rFonts w:ascii="ＭＳ ゴシック" w:eastAsia="ＭＳ ゴシック" w:hAnsi="ＭＳ ゴシック" w:hint="eastAsia"/>
              </w:rPr>
              <w:t>ちとせ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71690">
              <w:rPr>
                <w:rFonts w:ascii="ＭＳ ゴシック" w:eastAsia="ＭＳ ゴシック" w:hAnsi="ＭＳ ゴシック" w:hint="eastAsia"/>
              </w:rPr>
              <w:t>たろう</w:t>
            </w:r>
          </w:p>
          <w:p w:rsidR="00A71690" w:rsidRPr="00A71690" w:rsidRDefault="00A71690" w:rsidP="00A121F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1690">
              <w:rPr>
                <w:rFonts w:ascii="ＭＳ ゴシック" w:eastAsia="ＭＳ ゴシック" w:hAnsi="ＭＳ ゴシック" w:hint="eastAsia"/>
              </w:rPr>
              <w:t>千歳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71690">
              <w:rPr>
                <w:rFonts w:ascii="ＭＳ ゴシック" w:eastAsia="ＭＳ ゴシック" w:hAnsi="ＭＳ ゴシック" w:hint="eastAsia"/>
              </w:rPr>
              <w:t>太郎</w:t>
            </w:r>
          </w:p>
        </w:tc>
        <w:tc>
          <w:tcPr>
            <w:tcW w:w="3905" w:type="dxa"/>
            <w:vAlign w:val="center"/>
          </w:tcPr>
          <w:p w:rsidR="00A71690" w:rsidRPr="00A71690" w:rsidRDefault="00A71690" w:rsidP="00A121F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71690">
              <w:rPr>
                <w:rFonts w:ascii="ＭＳ ゴシック" w:eastAsia="ＭＳ ゴシック" w:hAnsi="ＭＳ ゴシック" w:hint="eastAsia"/>
              </w:rPr>
              <w:t>千歳市○○町○丁目○番○号</w:t>
            </w:r>
          </w:p>
        </w:tc>
        <w:tc>
          <w:tcPr>
            <w:tcW w:w="893" w:type="dxa"/>
            <w:vAlign w:val="center"/>
          </w:tcPr>
          <w:p w:rsidR="00A71690" w:rsidRPr="00A71690" w:rsidRDefault="00A71690" w:rsidP="00A121F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1690">
              <w:rPr>
                <w:rFonts w:ascii="ＭＳ ゴシック" w:eastAsia="ＭＳ ゴシック" w:hAnsi="ＭＳ ゴシック" w:hint="eastAsia"/>
              </w:rPr>
              <w:t>46</w:t>
            </w:r>
          </w:p>
        </w:tc>
        <w:tc>
          <w:tcPr>
            <w:tcW w:w="716" w:type="dxa"/>
            <w:vAlign w:val="center"/>
          </w:tcPr>
          <w:p w:rsidR="00A71690" w:rsidRPr="00A71690" w:rsidRDefault="00A71690" w:rsidP="00A121F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71690">
              <w:rPr>
                <w:rFonts w:ascii="ＭＳ ゴシック" w:eastAsia="ＭＳ ゴシック" w:hAnsi="ＭＳ ゴシック" w:hint="eastAsia"/>
              </w:rPr>
              <w:t>男</w:t>
            </w:r>
          </w:p>
        </w:tc>
      </w:tr>
      <w:tr w:rsidR="00A71690" w:rsidTr="005C53FC">
        <w:trPr>
          <w:trHeight w:val="795"/>
        </w:trPr>
        <w:tc>
          <w:tcPr>
            <w:tcW w:w="715" w:type="dxa"/>
            <w:vAlign w:val="center"/>
          </w:tcPr>
          <w:p w:rsidR="00A71690" w:rsidRPr="00A71690" w:rsidRDefault="00A71690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846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05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93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16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71690" w:rsidTr="005C53FC">
        <w:trPr>
          <w:trHeight w:val="795"/>
        </w:trPr>
        <w:tc>
          <w:tcPr>
            <w:tcW w:w="715" w:type="dxa"/>
            <w:vAlign w:val="center"/>
          </w:tcPr>
          <w:p w:rsidR="00A71690" w:rsidRPr="00A71690" w:rsidRDefault="00A71690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846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05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93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16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71690" w:rsidTr="005C53FC">
        <w:trPr>
          <w:trHeight w:val="795"/>
        </w:trPr>
        <w:tc>
          <w:tcPr>
            <w:tcW w:w="715" w:type="dxa"/>
            <w:vAlign w:val="center"/>
          </w:tcPr>
          <w:p w:rsidR="00A71690" w:rsidRPr="00A71690" w:rsidRDefault="00A71690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2846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05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93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16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71690" w:rsidTr="005C53FC">
        <w:trPr>
          <w:trHeight w:val="795"/>
        </w:trPr>
        <w:tc>
          <w:tcPr>
            <w:tcW w:w="715" w:type="dxa"/>
            <w:vAlign w:val="center"/>
          </w:tcPr>
          <w:p w:rsidR="00A71690" w:rsidRPr="00A71690" w:rsidRDefault="00A71690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2846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05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93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16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71690" w:rsidTr="005C53FC">
        <w:trPr>
          <w:trHeight w:val="795"/>
        </w:trPr>
        <w:tc>
          <w:tcPr>
            <w:tcW w:w="715" w:type="dxa"/>
            <w:vAlign w:val="center"/>
          </w:tcPr>
          <w:p w:rsidR="00A71690" w:rsidRPr="00A71690" w:rsidRDefault="00A71690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2846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05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93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16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71690" w:rsidTr="005C53FC">
        <w:trPr>
          <w:trHeight w:val="795"/>
        </w:trPr>
        <w:tc>
          <w:tcPr>
            <w:tcW w:w="715" w:type="dxa"/>
            <w:vAlign w:val="center"/>
          </w:tcPr>
          <w:p w:rsidR="00A71690" w:rsidRPr="00A71690" w:rsidRDefault="00A71690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2846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05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93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16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71690" w:rsidTr="005C53FC">
        <w:trPr>
          <w:trHeight w:val="795"/>
        </w:trPr>
        <w:tc>
          <w:tcPr>
            <w:tcW w:w="715" w:type="dxa"/>
            <w:vAlign w:val="center"/>
          </w:tcPr>
          <w:p w:rsidR="00A71690" w:rsidRPr="00A71690" w:rsidRDefault="00A71690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2846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05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93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16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71690" w:rsidTr="005C53FC">
        <w:trPr>
          <w:trHeight w:val="795"/>
        </w:trPr>
        <w:tc>
          <w:tcPr>
            <w:tcW w:w="715" w:type="dxa"/>
            <w:vAlign w:val="center"/>
          </w:tcPr>
          <w:p w:rsidR="00A71690" w:rsidRPr="00A71690" w:rsidRDefault="00A71690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2846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05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93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16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71690" w:rsidTr="005C53FC">
        <w:trPr>
          <w:trHeight w:val="795"/>
        </w:trPr>
        <w:tc>
          <w:tcPr>
            <w:tcW w:w="715" w:type="dxa"/>
            <w:vAlign w:val="center"/>
          </w:tcPr>
          <w:p w:rsidR="00A71690" w:rsidRPr="00A71690" w:rsidRDefault="00A71690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2846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05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93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16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71690" w:rsidTr="005C53FC">
        <w:trPr>
          <w:trHeight w:val="795"/>
        </w:trPr>
        <w:tc>
          <w:tcPr>
            <w:tcW w:w="715" w:type="dxa"/>
            <w:vAlign w:val="center"/>
          </w:tcPr>
          <w:p w:rsidR="00A71690" w:rsidRPr="00A71690" w:rsidRDefault="00A71690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2846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05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93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16" w:type="dxa"/>
          </w:tcPr>
          <w:p w:rsidR="00A71690" w:rsidRPr="00A71690" w:rsidRDefault="00A7169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22B20" w:rsidTr="005C53FC">
        <w:trPr>
          <w:trHeight w:val="795"/>
        </w:trPr>
        <w:tc>
          <w:tcPr>
            <w:tcW w:w="715" w:type="dxa"/>
            <w:vAlign w:val="center"/>
          </w:tcPr>
          <w:p w:rsidR="00B22B20" w:rsidRDefault="00B22B20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2846" w:type="dxa"/>
          </w:tcPr>
          <w:p w:rsidR="00B22B20" w:rsidRPr="00A71690" w:rsidRDefault="00B22B2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05" w:type="dxa"/>
          </w:tcPr>
          <w:p w:rsidR="00B22B20" w:rsidRPr="00A71690" w:rsidRDefault="00B22B2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93" w:type="dxa"/>
          </w:tcPr>
          <w:p w:rsidR="00B22B20" w:rsidRPr="00A71690" w:rsidRDefault="00B22B2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16" w:type="dxa"/>
          </w:tcPr>
          <w:p w:rsidR="00B22B20" w:rsidRPr="00A71690" w:rsidRDefault="00B22B2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22B20" w:rsidTr="005C53FC">
        <w:trPr>
          <w:trHeight w:val="795"/>
        </w:trPr>
        <w:tc>
          <w:tcPr>
            <w:tcW w:w="715" w:type="dxa"/>
            <w:vAlign w:val="center"/>
          </w:tcPr>
          <w:p w:rsidR="00B22B20" w:rsidRDefault="00B22B20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2846" w:type="dxa"/>
          </w:tcPr>
          <w:p w:rsidR="00B22B20" w:rsidRPr="00A71690" w:rsidRDefault="00B22B2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05" w:type="dxa"/>
          </w:tcPr>
          <w:p w:rsidR="00B22B20" w:rsidRPr="00A71690" w:rsidRDefault="00B22B2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93" w:type="dxa"/>
          </w:tcPr>
          <w:p w:rsidR="00B22B20" w:rsidRPr="00A71690" w:rsidRDefault="00B22B2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16" w:type="dxa"/>
          </w:tcPr>
          <w:p w:rsidR="00B22B20" w:rsidRPr="00A71690" w:rsidRDefault="00B22B2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22B20" w:rsidTr="005C53FC">
        <w:trPr>
          <w:trHeight w:val="795"/>
        </w:trPr>
        <w:tc>
          <w:tcPr>
            <w:tcW w:w="715" w:type="dxa"/>
            <w:vAlign w:val="center"/>
          </w:tcPr>
          <w:p w:rsidR="00B22B20" w:rsidRDefault="00B22B20" w:rsidP="00A121F2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23</w:t>
            </w:r>
          </w:p>
        </w:tc>
        <w:tc>
          <w:tcPr>
            <w:tcW w:w="2846" w:type="dxa"/>
          </w:tcPr>
          <w:p w:rsidR="00B22B20" w:rsidRPr="00A71690" w:rsidRDefault="00B22B2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905" w:type="dxa"/>
          </w:tcPr>
          <w:p w:rsidR="00B22B20" w:rsidRPr="00A71690" w:rsidRDefault="00B22B2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893" w:type="dxa"/>
          </w:tcPr>
          <w:p w:rsidR="00B22B20" w:rsidRPr="00A71690" w:rsidRDefault="00B22B2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16" w:type="dxa"/>
          </w:tcPr>
          <w:p w:rsidR="00B22B20" w:rsidRPr="00A71690" w:rsidRDefault="00B22B20" w:rsidP="00A121F2">
            <w:pPr>
              <w:spacing w:line="3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5C53FC" w:rsidRPr="008609C0" w:rsidRDefault="005C53FC" w:rsidP="005C53FC">
      <w:pPr>
        <w:spacing w:line="360" w:lineRule="exact"/>
        <w:rPr>
          <w:rFonts w:ascii="ＭＳ ゴシック" w:eastAsia="ＭＳ ゴシック" w:hAnsi="ＭＳ ゴシック"/>
        </w:rPr>
      </w:pPr>
      <w:r w:rsidRPr="0099677C">
        <w:rPr>
          <w:rFonts w:ascii="ＭＳ ゴシック" w:eastAsia="ＭＳ ゴシック" w:hAnsi="ＭＳ ゴシック" w:hint="eastAsia"/>
          <w:b/>
        </w:rPr>
        <w:t>※</w:t>
      </w:r>
      <w:r>
        <w:rPr>
          <w:rFonts w:ascii="ＭＳ ゴシック" w:eastAsia="ＭＳ ゴシック" w:hAnsi="ＭＳ ゴシック" w:hint="eastAsia"/>
          <w:b/>
        </w:rPr>
        <w:t>７</w:t>
      </w:r>
      <w:r w:rsidRPr="008609C0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月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24</w:t>
      </w:r>
      <w:r w:rsidRPr="008609C0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日（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月</w:t>
      </w:r>
      <w:r w:rsidRPr="008609C0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）までに</w:t>
      </w:r>
      <w:r w:rsidRPr="008609C0">
        <w:rPr>
          <w:rFonts w:ascii="ＭＳ ゴシック" w:eastAsia="ＭＳ ゴシック" w:hAnsi="ＭＳ ゴシック" w:hint="eastAsia"/>
          <w:b/>
        </w:rPr>
        <w:t>ＦＡＸまた</w:t>
      </w:r>
      <w:bookmarkStart w:id="0" w:name="_GoBack"/>
      <w:bookmarkEnd w:id="0"/>
      <w:r w:rsidRPr="008609C0">
        <w:rPr>
          <w:rFonts w:ascii="ＭＳ ゴシック" w:eastAsia="ＭＳ ゴシック" w:hAnsi="ＭＳ ゴシック" w:hint="eastAsia"/>
          <w:b/>
        </w:rPr>
        <w:t>はメールにて</w:t>
      </w:r>
      <w:r w:rsidRPr="008609C0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期限厳守で提出願います。</w:t>
      </w:r>
    </w:p>
    <w:p w:rsidR="00B22B20" w:rsidRPr="005C53FC" w:rsidRDefault="00B22B20" w:rsidP="008609C0">
      <w:pPr>
        <w:spacing w:line="360" w:lineRule="exact"/>
        <w:rPr>
          <w:rFonts w:ascii="HGS創英角ｺﾞｼｯｸUB" w:eastAsia="HGS創英角ｺﾞｼｯｸUB"/>
          <w:sz w:val="28"/>
          <w:szCs w:val="28"/>
        </w:rPr>
      </w:pPr>
    </w:p>
    <w:p w:rsidR="00E703C6" w:rsidRPr="0061088D" w:rsidRDefault="00E703C6" w:rsidP="008609C0">
      <w:pPr>
        <w:spacing w:line="360" w:lineRule="exact"/>
        <w:rPr>
          <w:rFonts w:ascii="HGS創英角ｺﾞｼｯｸUB" w:eastAsia="HGS創英角ｺﾞｼｯｸUB"/>
          <w:sz w:val="28"/>
          <w:szCs w:val="28"/>
        </w:rPr>
      </w:pPr>
      <w:r w:rsidRPr="0061088D">
        <w:rPr>
          <w:rFonts w:ascii="HGS創英角ｺﾞｼｯｸUB" w:eastAsia="HGS創英角ｺﾞｼｯｸUB" w:hint="eastAsia"/>
          <w:sz w:val="28"/>
          <w:szCs w:val="28"/>
        </w:rPr>
        <w:t>千歳市防災学習交流センター　案内図</w:t>
      </w: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BB1E2E" w:rsidP="00E703C6">
      <w:pPr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 w:hint="eastAsia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172200" cy="6144260"/>
            <wp:effectExtent l="0" t="0" r="0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1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BB1E2E" w:rsidP="00E703C6">
      <w:pPr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171700" cy="457200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7C" w:rsidRDefault="0099677C" w:rsidP="00E703C6">
                            <w:pPr>
                              <w:rPr>
                                <w:rFonts w:eastAsia="HGP創英角ｺﾞｼｯｸUB"/>
                                <w:szCs w:val="21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List" w:val="01:北海道千歳市;"/>
                                <w:attr w:name="Address" w:val="千歳市"/>
                              </w:smartTagPr>
                              <w:r>
                                <w:rPr>
                                  <w:rFonts w:eastAsia="HGP創英角ｺﾞｼｯｸUB" w:hint="eastAsia"/>
                                  <w:szCs w:val="21"/>
                                </w:rPr>
                                <w:t>千歳市</w:t>
                              </w:r>
                            </w:smartTag>
                            <w:r>
                              <w:rPr>
                                <w:rFonts w:eastAsia="HGP創英角ｺﾞｼｯｸUB" w:hint="eastAsia"/>
                                <w:szCs w:val="21"/>
                              </w:rPr>
                              <w:t>防災学習交流センター</w:t>
                            </w:r>
                          </w:p>
                          <w:p w:rsidR="0099677C" w:rsidRPr="0061088D" w:rsidRDefault="0099677C" w:rsidP="00E703C6">
                            <w:pPr>
                              <w:rPr>
                                <w:rFonts w:eastAsia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szCs w:val="21"/>
                              </w:rPr>
                              <w:t>（</w:t>
                            </w:r>
                            <w:smartTag w:uri="schemas-MSNCTYST-com/MSNCTYST" w:element="MSNCTYST">
                              <w:smartTagPr>
                                <w:attr w:name="AddressList" w:val="01:千歳市北信濃６３１－１１;"/>
                                <w:attr w:name="Address" w:val="千歳市北信濃６３１－１１"/>
                              </w:smartTagPr>
                              <w:r>
                                <w:rPr>
                                  <w:rFonts w:eastAsia="HGP創英角ｺﾞｼｯｸUB" w:hint="eastAsia"/>
                                  <w:szCs w:val="21"/>
                                </w:rPr>
                                <w:t>千歳市北信濃６３１－１１</w:t>
                              </w:r>
                            </w:smartTag>
                            <w:r>
                              <w:rPr>
                                <w:rFonts w:eastAsia="HGP創英角ｺﾞｼｯｸUB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2pt;margin-top:0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">
                <v:textbox inset="5.85pt,.7pt,5.85pt,.7pt">
                  <w:txbxContent>
                    <w:p w:rsidR="0099677C" w:rsidRDefault="0099677C" w:rsidP="00E703C6">
                      <w:pPr>
                        <w:rPr>
                          <w:rFonts w:eastAsia="HGP創英角ｺﾞｼｯｸUB"/>
                          <w:szCs w:val="21"/>
                        </w:rPr>
                      </w:pPr>
                      <w:smartTag w:uri="schemas-MSNCTYST-com/MSNCTYST" w:element="MSNCTYST">
                        <w:smartTagPr>
                          <w:attr w:name="AddressList" w:val="01:北海道千歳市;"/>
                          <w:attr w:name="Address" w:val="千歳市"/>
                        </w:smartTagPr>
                        <w:r>
                          <w:rPr>
                            <w:rFonts w:eastAsia="HGP創英角ｺﾞｼｯｸUB" w:hint="eastAsia"/>
                            <w:szCs w:val="21"/>
                          </w:rPr>
                          <w:t>千歳市</w:t>
                        </w:r>
                      </w:smartTag>
                      <w:r>
                        <w:rPr>
                          <w:rFonts w:eastAsia="HGP創英角ｺﾞｼｯｸUB" w:hint="eastAsia"/>
                          <w:szCs w:val="21"/>
                        </w:rPr>
                        <w:t>防災学習交流センター</w:t>
                      </w:r>
                    </w:p>
                    <w:p w:rsidR="0099677C" w:rsidRPr="0061088D" w:rsidRDefault="0099677C" w:rsidP="00E703C6">
                      <w:pPr>
                        <w:rPr>
                          <w:rFonts w:eastAsia="HGP創英角ｺﾞｼｯｸUB"/>
                          <w:szCs w:val="21"/>
                        </w:rPr>
                      </w:pPr>
                      <w:r>
                        <w:rPr>
                          <w:rFonts w:eastAsia="HGP創英角ｺﾞｼｯｸUB" w:hint="eastAsia"/>
                          <w:szCs w:val="21"/>
                        </w:rPr>
                        <w:t>（</w:t>
                      </w:r>
                      <w:smartTag w:uri="schemas-MSNCTYST-com/MSNCTYST" w:element="MSNCTYST">
                        <w:smartTagPr>
                          <w:attr w:name="AddressList" w:val="01:千歳市北信濃６３１－１１;"/>
                          <w:attr w:name="Address" w:val="千歳市北信濃６３１－１１"/>
                        </w:smartTagPr>
                        <w:r>
                          <w:rPr>
                            <w:rFonts w:eastAsia="HGP創英角ｺﾞｼｯｸUB" w:hint="eastAsia"/>
                            <w:szCs w:val="21"/>
                          </w:rPr>
                          <w:t>千歳市北信濃６３１－１１</w:t>
                        </w:r>
                      </w:smartTag>
                      <w:r>
                        <w:rPr>
                          <w:rFonts w:eastAsia="HGP創英角ｺﾞｼｯｸUB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BB1E2E" w:rsidP="00E703C6">
      <w:pPr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125095</wp:posOffset>
                </wp:positionV>
                <wp:extent cx="571500" cy="114300"/>
                <wp:effectExtent l="0" t="172720" r="0" b="15113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95840">
                          <a:off x="0" y="0"/>
                          <a:ext cx="571500" cy="114300"/>
                        </a:xfrm>
                        <a:prstGeom prst="lef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0000">
                            <a:alpha val="48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3A12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7" o:spid="_x0000_s1026" type="#_x0000_t66" style="position:absolute;left:0;text-align:left;margin-left:228.4pt;margin-top:9.85pt;width:45pt;height:9pt;rotation:-250767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" fillcolor="red" strokecolor="red" strokeweight="1.5pt">
                <v:fill opacity="31354f"/>
                <v:textbox inset="5.85pt,.7pt,5.85pt,.7pt"/>
              </v:shape>
            </w:pict>
          </mc:Fallback>
        </mc:AlternateContent>
      </w:r>
    </w:p>
    <w:p w:rsidR="00E703C6" w:rsidRPr="0061088D" w:rsidRDefault="00BB1E2E" w:rsidP="00E703C6">
      <w:pPr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180975</wp:posOffset>
                </wp:positionV>
                <wp:extent cx="457200" cy="228600"/>
                <wp:effectExtent l="57150" t="123825" r="57150" b="1238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44819"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0001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CFB56" id="Rectangle 6" o:spid="_x0000_s1026" style="position:absolute;left:0;text-align:left;margin-left:206.25pt;margin-top:14.25pt;width:36pt;height:18pt;rotation:1796581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" fillcolor="red" strokecolor="red" strokeweight="2pt">
                <v:fill opacity="39321f"/>
                <v:textbox inset="5.85pt,.7pt,5.85pt,.7pt"/>
              </v:rect>
            </w:pict>
          </mc:Fallback>
        </mc:AlternateContent>
      </w: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703C6" w:rsidP="00E703C6">
      <w:pPr>
        <w:rPr>
          <w:rFonts w:ascii="HGP創英角ｺﾞｼｯｸUB" w:eastAsia="HGP創英角ｺﾞｼｯｸUB"/>
        </w:rPr>
      </w:pPr>
    </w:p>
    <w:p w:rsidR="00E703C6" w:rsidRPr="0061088D" w:rsidRDefault="00EB1B2C" w:rsidP="00EB1B2C">
      <w:pPr>
        <w:wordWrap w:val="0"/>
        <w:ind w:right="960"/>
        <w:jc w:val="center"/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 w:hint="eastAsia"/>
        </w:rPr>
        <w:t xml:space="preserve">　　　　　　　　　　　　　　　　　　　　　　　　　　　</w:t>
      </w:r>
      <w:r w:rsidR="00E703C6" w:rsidRPr="0061088D">
        <w:rPr>
          <w:rFonts w:ascii="HGP創英角ｺﾞｼｯｸUB" w:eastAsia="HGP創英角ｺﾞｼｯｸUB" w:hint="eastAsia"/>
        </w:rPr>
        <w:t xml:space="preserve">お問合せ先                   </w:t>
      </w:r>
    </w:p>
    <w:p w:rsidR="00E703C6" w:rsidRPr="0061088D" w:rsidRDefault="00E703C6" w:rsidP="00E703C6">
      <w:pPr>
        <w:wordWrap w:val="0"/>
        <w:jc w:val="right"/>
        <w:rPr>
          <w:rFonts w:ascii="HGP創英角ｺﾞｼｯｸUB" w:eastAsia="HGP創英角ｺﾞｼｯｸUB"/>
        </w:rPr>
      </w:pPr>
      <w:r w:rsidRPr="0061088D">
        <w:rPr>
          <w:rFonts w:ascii="HGP創英角ｺﾞｼｯｸUB" w:eastAsia="HGP創英角ｺﾞｼｯｸUB" w:hint="eastAsia"/>
        </w:rPr>
        <w:t>千歳市総務部危機管理課防災</w:t>
      </w:r>
      <w:r w:rsidR="00EB1B2C">
        <w:rPr>
          <w:rFonts w:ascii="HGP創英角ｺﾞｼｯｸUB" w:eastAsia="HGP創英角ｺﾞｼｯｸUB" w:hint="eastAsia"/>
        </w:rPr>
        <w:t>・危機対策</w:t>
      </w:r>
      <w:r w:rsidRPr="0061088D">
        <w:rPr>
          <w:rFonts w:ascii="HGP創英角ｺﾞｼｯｸUB" w:eastAsia="HGP創英角ｺﾞｼｯｸUB" w:hint="eastAsia"/>
        </w:rPr>
        <w:t xml:space="preserve">係 </w:t>
      </w:r>
    </w:p>
    <w:p w:rsidR="00E703C6" w:rsidRPr="0061088D" w:rsidRDefault="00E703C6" w:rsidP="00E703C6">
      <w:pPr>
        <w:wordWrap w:val="0"/>
        <w:jc w:val="right"/>
        <w:rPr>
          <w:rFonts w:ascii="HGP創英角ｺﾞｼｯｸUB" w:eastAsia="HGP創英角ｺﾞｼｯｸUB"/>
        </w:rPr>
      </w:pPr>
      <w:r w:rsidRPr="0061088D">
        <w:rPr>
          <w:rFonts w:ascii="HGP創英角ｺﾞｼｯｸUB" w:eastAsia="HGP創英角ｺﾞｼｯｸUB" w:hint="eastAsia"/>
        </w:rPr>
        <w:t>TEL 0123-24-0144</w:t>
      </w:r>
      <w:r>
        <w:rPr>
          <w:rFonts w:ascii="HGP創英角ｺﾞｼｯｸUB" w:eastAsia="HGP創英角ｺﾞｼｯｸUB" w:hint="eastAsia"/>
        </w:rPr>
        <w:t xml:space="preserve">（直通）   </w:t>
      </w:r>
    </w:p>
    <w:p w:rsidR="00E703C6" w:rsidRPr="00423768" w:rsidRDefault="00E703C6" w:rsidP="00423768">
      <w:pPr>
        <w:spacing w:line="36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sectPr w:rsidR="00E703C6" w:rsidRPr="00423768" w:rsidSect="00AE3855">
      <w:headerReference w:type="default" r:id="rId7"/>
      <w:pgSz w:w="11906" w:h="16838" w:code="9"/>
      <w:pgMar w:top="1418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E3" w:rsidRDefault="001E69E3">
      <w:r>
        <w:separator/>
      </w:r>
    </w:p>
  </w:endnote>
  <w:endnote w:type="continuationSeparator" w:id="0">
    <w:p w:rsidR="001E69E3" w:rsidRDefault="001E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E3" w:rsidRDefault="001E69E3">
      <w:r>
        <w:separator/>
      </w:r>
    </w:p>
  </w:footnote>
  <w:footnote w:type="continuationSeparator" w:id="0">
    <w:p w:rsidR="001E69E3" w:rsidRDefault="001E6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7C" w:rsidRDefault="0099677C" w:rsidP="00FF43D8">
    <w:pPr>
      <w:pStyle w:val="a5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34"/>
    <w:rsid w:val="000263F8"/>
    <w:rsid w:val="000467E8"/>
    <w:rsid w:val="000B08A3"/>
    <w:rsid w:val="000D010B"/>
    <w:rsid w:val="000E7DC3"/>
    <w:rsid w:val="00113512"/>
    <w:rsid w:val="00121FA8"/>
    <w:rsid w:val="00173B89"/>
    <w:rsid w:val="00185C5D"/>
    <w:rsid w:val="001A301C"/>
    <w:rsid w:val="001E5D9C"/>
    <w:rsid w:val="001E69E3"/>
    <w:rsid w:val="00205A76"/>
    <w:rsid w:val="002D33E9"/>
    <w:rsid w:val="002E1862"/>
    <w:rsid w:val="002E5F3B"/>
    <w:rsid w:val="00364DAA"/>
    <w:rsid w:val="003D1D18"/>
    <w:rsid w:val="00423768"/>
    <w:rsid w:val="00493853"/>
    <w:rsid w:val="004C4020"/>
    <w:rsid w:val="004D2334"/>
    <w:rsid w:val="004D7054"/>
    <w:rsid w:val="004E024E"/>
    <w:rsid w:val="004F1264"/>
    <w:rsid w:val="00506921"/>
    <w:rsid w:val="005079D0"/>
    <w:rsid w:val="00522BBE"/>
    <w:rsid w:val="00525E3E"/>
    <w:rsid w:val="005815D7"/>
    <w:rsid w:val="005960C1"/>
    <w:rsid w:val="005C53FC"/>
    <w:rsid w:val="005C6FA9"/>
    <w:rsid w:val="006155A3"/>
    <w:rsid w:val="006503A8"/>
    <w:rsid w:val="0068318C"/>
    <w:rsid w:val="0068512E"/>
    <w:rsid w:val="0068657D"/>
    <w:rsid w:val="00692B7D"/>
    <w:rsid w:val="006C0A29"/>
    <w:rsid w:val="006E30D5"/>
    <w:rsid w:val="007E3206"/>
    <w:rsid w:val="0083707E"/>
    <w:rsid w:val="008458EE"/>
    <w:rsid w:val="00857866"/>
    <w:rsid w:val="008609C0"/>
    <w:rsid w:val="00862C93"/>
    <w:rsid w:val="00862CF4"/>
    <w:rsid w:val="00893CEC"/>
    <w:rsid w:val="008A73AE"/>
    <w:rsid w:val="008E0BB1"/>
    <w:rsid w:val="008E492A"/>
    <w:rsid w:val="0099677C"/>
    <w:rsid w:val="009B0763"/>
    <w:rsid w:val="009D4F9D"/>
    <w:rsid w:val="009F449F"/>
    <w:rsid w:val="00A121F2"/>
    <w:rsid w:val="00A36C78"/>
    <w:rsid w:val="00A46DD8"/>
    <w:rsid w:val="00A51A32"/>
    <w:rsid w:val="00A71690"/>
    <w:rsid w:val="00A827E6"/>
    <w:rsid w:val="00A97BF5"/>
    <w:rsid w:val="00AA12C8"/>
    <w:rsid w:val="00AC6133"/>
    <w:rsid w:val="00AD5DA5"/>
    <w:rsid w:val="00AE07A9"/>
    <w:rsid w:val="00AE3855"/>
    <w:rsid w:val="00B22B20"/>
    <w:rsid w:val="00B55275"/>
    <w:rsid w:val="00B91937"/>
    <w:rsid w:val="00BA15DC"/>
    <w:rsid w:val="00BB1E2E"/>
    <w:rsid w:val="00BD5E62"/>
    <w:rsid w:val="00BF5463"/>
    <w:rsid w:val="00C46366"/>
    <w:rsid w:val="00C5645F"/>
    <w:rsid w:val="00CA3E7A"/>
    <w:rsid w:val="00D1056C"/>
    <w:rsid w:val="00D2260A"/>
    <w:rsid w:val="00D572B9"/>
    <w:rsid w:val="00DB2512"/>
    <w:rsid w:val="00DB34AA"/>
    <w:rsid w:val="00DC260E"/>
    <w:rsid w:val="00E20966"/>
    <w:rsid w:val="00E22612"/>
    <w:rsid w:val="00E703C6"/>
    <w:rsid w:val="00E94860"/>
    <w:rsid w:val="00EB1B2C"/>
    <w:rsid w:val="00ED5320"/>
    <w:rsid w:val="00EF242F"/>
    <w:rsid w:val="00EF5B14"/>
    <w:rsid w:val="00F028EC"/>
    <w:rsid w:val="00F0308B"/>
    <w:rsid w:val="00F31B5C"/>
    <w:rsid w:val="00F60650"/>
    <w:rsid w:val="00F7380F"/>
    <w:rsid w:val="00F832D2"/>
    <w:rsid w:val="00FD15EE"/>
    <w:rsid w:val="00FE7074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411DC52C-61A9-4445-B9F9-2A4F1959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5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12C8"/>
    <w:pPr>
      <w:jc w:val="center"/>
    </w:pPr>
  </w:style>
  <w:style w:type="paragraph" w:styleId="a4">
    <w:name w:val="Closing"/>
    <w:basedOn w:val="a"/>
    <w:rsid w:val="00AA12C8"/>
    <w:pPr>
      <w:jc w:val="right"/>
    </w:pPr>
  </w:style>
  <w:style w:type="paragraph" w:styleId="a5">
    <w:name w:val="header"/>
    <w:basedOn w:val="a"/>
    <w:rsid w:val="00FF43D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F43D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96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967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72F26A42.dotm</Template>
  <TotalTime>7</TotalTime>
  <Pages>3</Pages>
  <Words>318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</vt:lpstr>
      <vt:lpstr>平成年月日</vt:lpstr>
    </vt:vector>
  </TitlesOfParts>
  <Company>千歳市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</dc:title>
  <dc:creator>shogaibosai</dc:creator>
  <cp:lastModifiedBy>越智 雅人</cp:lastModifiedBy>
  <cp:revision>5</cp:revision>
  <cp:lastPrinted>2022-07-12T03:08:00Z</cp:lastPrinted>
  <dcterms:created xsi:type="dcterms:W3CDTF">2022-07-11T01:39:00Z</dcterms:created>
  <dcterms:modified xsi:type="dcterms:W3CDTF">2023-06-01T13:33:00Z</dcterms:modified>
</cp:coreProperties>
</file>